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6" w:rsidRDefault="00CF2F16" w:rsidP="00922824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5</w:t>
      </w:r>
    </w:p>
    <w:p w:rsidR="00CF2F16" w:rsidRDefault="00CF2F16" w:rsidP="00922824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行政告诫书参考范本</w:t>
      </w:r>
    </w:p>
    <w:p w:rsidR="00CF2F16" w:rsidRDefault="00CF2F16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</w:t>
      </w:r>
    </w:p>
    <w:p w:rsidR="00CF2F16" w:rsidRDefault="00CF2F1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（行政机关名称）</w:t>
      </w:r>
    </w:p>
    <w:p w:rsidR="00CF2F16" w:rsidRDefault="00CF2F1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行政告诫书</w:t>
      </w:r>
    </w:p>
    <w:p w:rsidR="00CF2F16" w:rsidRDefault="00CF2F16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CF2F16" w:rsidRDefault="00CF2F16">
      <w:pPr>
        <w:spacing w:line="54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编号：</w:t>
      </w:r>
    </w:p>
    <w:p w:rsidR="00CF2F16" w:rsidRDefault="00CF2F16">
      <w:pPr>
        <w:spacing w:line="54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F2F16" w:rsidRDefault="00CF2F16">
      <w:pPr>
        <w:spacing w:line="540" w:lineRule="exact"/>
        <w:ind w:firstLine="60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本机关在日常监管和行政执法过程中发现，你（单位）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</w:p>
    <w:p w:rsidR="00CF2F16" w:rsidRDefault="00CF2F16">
      <w:pPr>
        <w:spacing w:line="54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，系轻微违法行为。</w:t>
      </w:r>
    </w:p>
    <w:p w:rsidR="00CF2F16" w:rsidRDefault="00CF2F16" w:rsidP="002D0D17">
      <w:pPr>
        <w:spacing w:line="540" w:lineRule="exact"/>
        <w:ind w:left="31680" w:hangingChars="100" w:firstLine="3168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</w:t>
      </w:r>
    </w:p>
    <w:p w:rsidR="00CF2F16" w:rsidRDefault="00CF2F16">
      <w:pPr>
        <w:spacing w:line="54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（法律法规名称、条款）规定，现要求你（单位）在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前，主动纠正违法违规行为。</w:t>
      </w:r>
    </w:p>
    <w:p w:rsidR="00CF2F16" w:rsidRDefault="00CF2F16" w:rsidP="002D0D17">
      <w:pPr>
        <w:spacing w:line="54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逾期不予纠正和整改，本机关将依法进行查处。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p w:rsidR="00CF2F16" w:rsidRDefault="00CF2F16">
      <w:pPr>
        <w:spacing w:line="540" w:lineRule="exact"/>
        <w:ind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</w:p>
    <w:p w:rsidR="00CF2F16" w:rsidRDefault="00CF2F16">
      <w:pPr>
        <w:spacing w:line="540" w:lineRule="exact"/>
        <w:ind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</w:p>
    <w:p w:rsidR="00CF2F16" w:rsidRDefault="00CF2F16">
      <w:pPr>
        <w:spacing w:line="540" w:lineRule="exact"/>
        <w:ind w:firstLine="56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行政执法机关印章</w:t>
      </w:r>
    </w:p>
    <w:p w:rsidR="00CF2F16" w:rsidRDefault="00CF2F16">
      <w:pPr>
        <w:spacing w:line="540" w:lineRule="exact"/>
        <w:ind w:firstLine="56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F2F16" w:rsidRDefault="00CF2F16">
      <w:pPr>
        <w:spacing w:line="540" w:lineRule="exact"/>
        <w:ind w:firstLine="56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1.1pt,3.7pt" to="403.85pt,4pt" strokeweight=".5pt">
            <v:stroke joinstyle="miter"/>
          </v:line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本文书一式二份，一份送达，一份归档。</w:t>
      </w:r>
    </w:p>
    <w:p w:rsidR="00CF2F16" w:rsidRDefault="00CF2F16">
      <w:pPr>
        <w:spacing w:line="540" w:lineRule="exact"/>
        <w:ind w:firstLine="56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CF2F16" w:rsidRDefault="00CF2F16">
      <w:pPr>
        <w:spacing w:line="540" w:lineRule="exact"/>
        <w:ind w:firstLine="56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送达人签名：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被送达人签名：</w:t>
      </w:r>
    </w:p>
    <w:p w:rsidR="00CF2F16" w:rsidRDefault="00CF2F16">
      <w:pPr>
        <w:spacing w:line="540" w:lineRule="exact"/>
        <w:ind w:firstLine="56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送达时间：</w:t>
      </w:r>
    </w:p>
    <w:sectPr w:rsidR="00CF2F16" w:rsidSect="008A4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0898"/>
    <w:multiLevelType w:val="singleLevel"/>
    <w:tmpl w:val="6A92089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727DF6"/>
    <w:rsid w:val="000F38EB"/>
    <w:rsid w:val="002D0D17"/>
    <w:rsid w:val="00586BEF"/>
    <w:rsid w:val="007C6454"/>
    <w:rsid w:val="008A4761"/>
    <w:rsid w:val="00922824"/>
    <w:rsid w:val="00AE4DA7"/>
    <w:rsid w:val="00B4611F"/>
    <w:rsid w:val="00CF2F16"/>
    <w:rsid w:val="00E14A48"/>
    <w:rsid w:val="10727DF6"/>
    <w:rsid w:val="7799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6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0D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09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72</Words>
  <Characters>416</Characters>
  <Application>Microsoft Office Outlook</Application>
  <DocSecurity>0</DocSecurity>
  <Lines>0</Lines>
  <Paragraphs>0</Paragraphs>
  <ScaleCrop>false</ScaleCrop>
  <Company>DADI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SkyUN.Org</cp:lastModifiedBy>
  <cp:revision>3</cp:revision>
  <cp:lastPrinted>2021-09-13T00:51:00Z</cp:lastPrinted>
  <dcterms:created xsi:type="dcterms:W3CDTF">2021-08-09T01:17:00Z</dcterms:created>
  <dcterms:modified xsi:type="dcterms:W3CDTF">2021-09-13T00:52:00Z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B61279E1A0DF495DAA02BBFA2F5765BA</vt:lpwstr>
  </property>
</Properties>
</file>